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E4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Утвердили особенности ГИА в 2021 году</w:t>
      </w:r>
    </w:p>
    <w:p w:rsidR="00000000" w:rsidRDefault="00741E48">
      <w:pPr>
        <w:pStyle w:val="doc-leadtext"/>
        <w:divId w:val="884483863"/>
      </w:pPr>
      <w:r>
        <w:rPr>
          <w:u w:val="single"/>
        </w:rPr>
        <w:t>Правительство утвердило особенности проведения ГИА в 2021 году</w:t>
      </w:r>
      <w:r>
        <w:t xml:space="preserve">. </w:t>
      </w:r>
      <w:r>
        <w:rPr>
          <w:b/>
        </w:rPr>
        <w:t>Чтобы получить аттестат</w:t>
      </w:r>
      <w:r>
        <w:t xml:space="preserve">, всем выпускникам нужно сдать только экзамены по русскому языку и математике. </w:t>
      </w:r>
      <w:r>
        <w:t xml:space="preserve">Если подросток поступает в вуз – только ЕГЭ по русскому языку. </w:t>
      </w:r>
    </w:p>
    <w:p w:rsidR="00000000" w:rsidRDefault="00741E48">
      <w:pPr>
        <w:pStyle w:val="a5"/>
        <w:divId w:val="824661463"/>
      </w:pPr>
      <w:r>
        <w:t>Решение об аттестации по упрощенным правилам приняли из-за коронавируса, чтобы минимизировать риски распространения инфекции.</w:t>
      </w:r>
    </w:p>
    <w:p w:rsidR="00000000" w:rsidRDefault="00741E48">
      <w:pPr>
        <w:pStyle w:val="a5"/>
        <w:divId w:val="824661463"/>
        <w:rPr>
          <w:b/>
        </w:rPr>
      </w:pPr>
      <w:r>
        <w:t xml:space="preserve">В этом году учебные предметы по выбору девятиклассники сдавать не </w:t>
      </w:r>
      <w:r>
        <w:t>будут</w:t>
      </w:r>
      <w:r>
        <w:rPr>
          <w:b/>
        </w:rPr>
        <w:t>. Аттестаты об основном общем образовании они смогут получить на основании ГИА только по двум обязательным предметам – русскому языку и математике.</w:t>
      </w:r>
    </w:p>
    <w:p w:rsidR="00000000" w:rsidRDefault="00741E48">
      <w:pPr>
        <w:pStyle w:val="a5"/>
        <w:divId w:val="824661463"/>
      </w:pPr>
      <w:r>
        <w:rPr>
          <w:u w:val="single"/>
        </w:rPr>
        <w:t>Выпускникам 11-х классов, которые не планируют поступать в вузы</w:t>
      </w:r>
      <w:r>
        <w:t xml:space="preserve">, вместо </w:t>
      </w:r>
      <w:r>
        <w:rPr>
          <w:b/>
        </w:rPr>
        <w:t>ЕГЭ нужно сдать ГВЭ по русскому</w:t>
      </w:r>
      <w:r>
        <w:rPr>
          <w:b/>
        </w:rPr>
        <w:t xml:space="preserve"> языку и математике</w:t>
      </w:r>
      <w:r>
        <w:t xml:space="preserve">. </w:t>
      </w:r>
      <w:r>
        <w:rPr>
          <w:b/>
        </w:rPr>
        <w:t>На этом основании</w:t>
      </w:r>
      <w:r>
        <w:t xml:space="preserve"> они </w:t>
      </w:r>
      <w:r>
        <w:rPr>
          <w:b/>
        </w:rPr>
        <w:t>получат аттестат о среднем общем образовании</w:t>
      </w:r>
      <w:r>
        <w:t xml:space="preserve">. </w:t>
      </w:r>
      <w:r>
        <w:rPr>
          <w:u w:val="single"/>
        </w:rPr>
        <w:t>Те, кто собираются учиться в вузах</w:t>
      </w:r>
      <w:r>
        <w:t xml:space="preserve">, сдают ЕГЭ по необходимым для поступления предметам. А </w:t>
      </w:r>
      <w:r>
        <w:rPr>
          <w:b/>
        </w:rPr>
        <w:t>для получения аттестата</w:t>
      </w:r>
      <w:r>
        <w:t xml:space="preserve"> им </w:t>
      </w:r>
      <w:r>
        <w:rPr>
          <w:b/>
        </w:rPr>
        <w:t>достаточно результатов ЕГЭ по русскому языку</w:t>
      </w:r>
      <w:r>
        <w:t>.</w:t>
      </w:r>
    </w:p>
    <w:p w:rsidR="00000000" w:rsidRDefault="00741E48">
      <w:pPr>
        <w:pStyle w:val="a5"/>
        <w:divId w:val="824661463"/>
      </w:pPr>
      <w:r>
        <w:t xml:space="preserve">ЕГЭ </w:t>
      </w:r>
      <w:r>
        <w:t>также проведут для выпускников прошлых лет, планирующих поступать в вузы, и для десятиклассников, которые вправе сдать экзамены досрочно</w:t>
      </w:r>
      <w:r>
        <w:t>.</w:t>
      </w:r>
    </w:p>
    <w:p w:rsidR="00000000" w:rsidRDefault="00741E48">
      <w:pPr>
        <w:pStyle w:val="a5"/>
        <w:divId w:val="824661463"/>
      </w:pPr>
      <w:r>
        <w:t xml:space="preserve">Отдельные правила будут действовать для детей с ОВЗ и инвалидностью, оканчивающих 11-й класс. Для получения аттестата </w:t>
      </w:r>
      <w:r>
        <w:t>им нужно сдать либо ГВЭ, либо ЕГЭ по русскому языку – по их выбору</w:t>
      </w:r>
      <w:r>
        <w:t>.</w:t>
      </w:r>
    </w:p>
    <w:p w:rsidR="00000000" w:rsidRDefault="00741E48">
      <w:pPr>
        <w:pStyle w:val="a5"/>
        <w:divId w:val="824661463"/>
      </w:pPr>
      <w:r>
        <w:t>На основании постановления Правительства Минпросвещения и Рособрнадзор должны до 29 марта скорректировать свои правовые акты с учетом новых особенностей ГИА</w:t>
      </w:r>
      <w:r>
        <w:t>.</w:t>
      </w:r>
    </w:p>
    <w:p w:rsidR="00000000" w:rsidRDefault="00741E48">
      <w:pPr>
        <w:pStyle w:val="a5"/>
        <w:divId w:val="824661463"/>
      </w:pPr>
      <w:r>
        <w:t>Источник:</w:t>
      </w:r>
      <w:r>
        <w:t> </w:t>
      </w:r>
      <w:hyperlink r:id="rId4" w:anchor="/document/97/486655/" w:tooltip="" w:history="1">
        <w:r>
          <w:rPr>
            <w:rStyle w:val="a3"/>
          </w:rPr>
          <w:t>постановление Правительства от 26.02.2021 № 256</w:t>
        </w:r>
      </w:hyperlink>
      <w:r>
        <w:t>.</w:t>
      </w:r>
    </w:p>
    <w:p w:rsidR="00741E48" w:rsidRDefault="00741E48">
      <w:pPr>
        <w:divId w:val="75494061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02.03.2021</w:t>
      </w:r>
    </w:p>
    <w:sectPr w:rsidR="0074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attachedTemplate r:id="rId1"/>
  <w:defaultTabStop w:val="708"/>
  <w:noPunctuationKerning/>
  <w:characterSpacingControl w:val="doNotCompress"/>
  <w:compat/>
  <w:rsids>
    <w:rsidRoot w:val="00544426"/>
    <w:rsid w:val="00544426"/>
    <w:rsid w:val="0074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doc-leadtext">
    <w:name w:val="doc-lead__text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61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3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dcterms:created xsi:type="dcterms:W3CDTF">2021-03-03T06:17:00Z</dcterms:created>
  <dcterms:modified xsi:type="dcterms:W3CDTF">2021-03-03T06:17:00Z</dcterms:modified>
</cp:coreProperties>
</file>